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05110" w14:textId="04680997" w:rsidR="00E95320" w:rsidRPr="00B00132" w:rsidRDefault="00500077" w:rsidP="00C4348D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Załącznik nr 2</w:t>
      </w:r>
      <w:bookmarkStart w:id="0" w:name="_GoBack"/>
      <w:bookmarkEnd w:id="0"/>
    </w:p>
    <w:p w14:paraId="5D92D064" w14:textId="77777777" w:rsidR="00E95320" w:rsidRPr="00B00132" w:rsidRDefault="00E95320" w:rsidP="00C4348D">
      <w:pPr>
        <w:jc w:val="center"/>
        <w:rPr>
          <w:rFonts w:ascii="Lato" w:hAnsi="Lato"/>
          <w:sz w:val="22"/>
          <w:szCs w:val="22"/>
        </w:rPr>
      </w:pPr>
      <w:r w:rsidRPr="00B00132">
        <w:rPr>
          <w:rFonts w:ascii="Lato" w:hAnsi="Lato"/>
          <w:sz w:val="22"/>
          <w:szCs w:val="22"/>
        </w:rPr>
        <w:t>OFERTA</w:t>
      </w:r>
    </w:p>
    <w:p w14:paraId="645176A6" w14:textId="6220AA73" w:rsidR="00E95320" w:rsidRPr="00B00132" w:rsidRDefault="00E95320" w:rsidP="00C4348D">
      <w:pPr>
        <w:jc w:val="center"/>
        <w:rPr>
          <w:rFonts w:ascii="Lato" w:hAnsi="Lato"/>
          <w:sz w:val="22"/>
          <w:szCs w:val="22"/>
        </w:rPr>
      </w:pPr>
      <w:r w:rsidRPr="00B00132">
        <w:rPr>
          <w:rFonts w:ascii="Lato" w:hAnsi="Lato"/>
          <w:sz w:val="22"/>
          <w:szCs w:val="22"/>
        </w:rPr>
        <w:t>dla Urzędu Transportu Kolejowego, Al. Jerozolimskie 134, 02-305 Warszawa</w:t>
      </w:r>
    </w:p>
    <w:p w14:paraId="1A37E974" w14:textId="77777777" w:rsidR="007B4C39" w:rsidRPr="00B00132" w:rsidRDefault="007B4C39" w:rsidP="00C4348D">
      <w:pPr>
        <w:jc w:val="center"/>
        <w:rPr>
          <w:rFonts w:ascii="Lato" w:hAnsi="La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111"/>
      </w:tblGrid>
      <w:tr w:rsidR="00E95320" w:rsidRPr="00B00132" w14:paraId="729BBF0C" w14:textId="77777777" w:rsidTr="007B4C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B4D8" w14:textId="77777777" w:rsidR="00E95320" w:rsidRPr="00B00132" w:rsidRDefault="00E95320" w:rsidP="00C4348D">
            <w:pPr>
              <w:rPr>
                <w:rFonts w:ascii="Lato" w:hAnsi="Lato"/>
                <w:sz w:val="22"/>
                <w:szCs w:val="22"/>
                <w:lang w:val="de-DE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Nazwa / Imię i nazwisko Wykonawcy: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8396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95320" w:rsidRPr="00B00132" w14:paraId="38F7F44C" w14:textId="77777777" w:rsidTr="007B4C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19FB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Adres: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9E4F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95320" w:rsidRPr="00B00132" w14:paraId="6D244FA1" w14:textId="77777777" w:rsidTr="007B4C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D8E9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NIP: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1931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95320" w:rsidRPr="00B00132" w14:paraId="440A14E0" w14:textId="77777777" w:rsidTr="007B4C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C3BC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REGON: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BAAB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95320" w:rsidRPr="00B00132" w14:paraId="6FF2EF88" w14:textId="77777777" w:rsidTr="007B4C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BEA6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Osoba do kontaktu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C803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95320" w:rsidRPr="00B00132" w14:paraId="6FFF2563" w14:textId="77777777" w:rsidTr="007B4C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2971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Nr tel.: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C9C3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95320" w:rsidRPr="00B00132" w14:paraId="352FAAC2" w14:textId="77777777" w:rsidTr="007B4C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485E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Adres e-mail: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0C4C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79DA3BA6" w14:textId="458F3BC1" w:rsidR="00E95320" w:rsidRPr="00B00132" w:rsidRDefault="007B4C39" w:rsidP="00C4348D">
      <w:pPr>
        <w:pStyle w:val="Akapitzlist"/>
        <w:spacing w:before="120" w:after="120"/>
        <w:ind w:left="0"/>
        <w:contextualSpacing w:val="0"/>
        <w:jc w:val="both"/>
        <w:rPr>
          <w:rFonts w:ascii="Lato" w:hAnsi="Lato"/>
          <w:sz w:val="22"/>
          <w:szCs w:val="22"/>
        </w:rPr>
      </w:pPr>
      <w:r w:rsidRPr="00B00132">
        <w:rPr>
          <w:rFonts w:ascii="Lato" w:hAnsi="Lato"/>
          <w:sz w:val="22"/>
          <w:szCs w:val="22"/>
        </w:rPr>
        <w:t>Odpowiadając</w:t>
      </w:r>
      <w:r w:rsidR="00E95320" w:rsidRPr="00B00132">
        <w:rPr>
          <w:rFonts w:ascii="Lato" w:hAnsi="Lato"/>
          <w:sz w:val="22"/>
          <w:szCs w:val="22"/>
        </w:rPr>
        <w:t xml:space="preserve"> na zapytanie ofertowe, z dnia </w:t>
      </w:r>
      <w:r w:rsidR="00FF05E3">
        <w:rPr>
          <w:rFonts w:ascii="Lato" w:hAnsi="Lato"/>
          <w:sz w:val="22"/>
          <w:szCs w:val="22"/>
        </w:rPr>
        <w:t>24 kweitnia</w:t>
      </w:r>
      <w:r w:rsidR="00E95320" w:rsidRPr="00B00132">
        <w:rPr>
          <w:rFonts w:ascii="Lato" w:hAnsi="Lato"/>
          <w:sz w:val="22"/>
          <w:szCs w:val="22"/>
        </w:rPr>
        <w:t xml:space="preserve"> 201</w:t>
      </w:r>
      <w:r w:rsidR="00EA3FE8" w:rsidRPr="00B00132">
        <w:rPr>
          <w:rFonts w:ascii="Lato" w:hAnsi="Lato"/>
          <w:sz w:val="22"/>
          <w:szCs w:val="22"/>
        </w:rPr>
        <w:t>9</w:t>
      </w:r>
      <w:r w:rsidR="00E95320" w:rsidRPr="00B00132">
        <w:rPr>
          <w:rFonts w:ascii="Lato" w:hAnsi="Lato"/>
          <w:sz w:val="22"/>
          <w:szCs w:val="22"/>
        </w:rPr>
        <w:t xml:space="preserve"> r. na: „Produkcję film</w:t>
      </w:r>
      <w:r w:rsidRPr="00B00132">
        <w:rPr>
          <w:rFonts w:ascii="Lato" w:hAnsi="Lato"/>
          <w:sz w:val="22"/>
          <w:szCs w:val="22"/>
        </w:rPr>
        <w:t>u edukacyjnego o </w:t>
      </w:r>
      <w:r w:rsidR="00EA3FE8" w:rsidRPr="00B00132">
        <w:rPr>
          <w:rFonts w:ascii="Lato" w:hAnsi="Lato"/>
          <w:sz w:val="22"/>
          <w:szCs w:val="22"/>
        </w:rPr>
        <w:t>bezpiecznym zachowaniu się</w:t>
      </w:r>
      <w:r w:rsidR="00E95320" w:rsidRPr="00B00132">
        <w:rPr>
          <w:rFonts w:ascii="Lato" w:hAnsi="Lato"/>
          <w:sz w:val="22"/>
          <w:szCs w:val="22"/>
        </w:rPr>
        <w:t xml:space="preserve"> na przejazdach kolejowo-drogowych”, oferuję wykonanie całości </w:t>
      </w:r>
      <w:r w:rsidR="00EA3FE8" w:rsidRPr="00B00132">
        <w:rPr>
          <w:rFonts w:ascii="Lato" w:hAnsi="Lato"/>
          <w:sz w:val="22"/>
          <w:szCs w:val="22"/>
        </w:rPr>
        <w:t>przedmiotu zamówienia zgodnie z </w:t>
      </w:r>
      <w:r w:rsidR="00E95320" w:rsidRPr="00B00132">
        <w:rPr>
          <w:rFonts w:ascii="Lato" w:hAnsi="Lato"/>
          <w:sz w:val="22"/>
          <w:szCs w:val="22"/>
        </w:rPr>
        <w:t>warunkami zawar</w:t>
      </w:r>
      <w:r w:rsidR="007135DD">
        <w:rPr>
          <w:rFonts w:ascii="Lato" w:hAnsi="Lato"/>
          <w:sz w:val="22"/>
          <w:szCs w:val="22"/>
        </w:rPr>
        <w:t>tymi w</w:t>
      </w:r>
      <w:r w:rsidRPr="00B00132">
        <w:rPr>
          <w:rFonts w:ascii="Lato" w:hAnsi="Lato"/>
          <w:sz w:val="22"/>
          <w:szCs w:val="22"/>
        </w:rPr>
        <w:t>w</w:t>
      </w:r>
      <w:r w:rsidR="007135DD">
        <w:rPr>
          <w:rFonts w:ascii="Lato" w:hAnsi="Lato"/>
          <w:sz w:val="22"/>
          <w:szCs w:val="22"/>
        </w:rPr>
        <w:t>. z</w:t>
      </w:r>
      <w:r w:rsidRPr="00B00132">
        <w:rPr>
          <w:rFonts w:ascii="Lato" w:hAnsi="Lato"/>
          <w:sz w:val="22"/>
          <w:szCs w:val="22"/>
        </w:rPr>
        <w:t>apytaniu ofertowym za </w:t>
      </w:r>
      <w:r w:rsidR="00E95320" w:rsidRPr="00B00132">
        <w:rPr>
          <w:rFonts w:ascii="Lato" w:hAnsi="Lato"/>
          <w:sz w:val="22"/>
          <w:szCs w:val="22"/>
        </w:rPr>
        <w:t xml:space="preserve">cenę łączną: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6142"/>
      </w:tblGrid>
      <w:tr w:rsidR="00E95320" w:rsidRPr="00B00132" w14:paraId="4C0D7B05" w14:textId="77777777" w:rsidTr="007B4C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DCD7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Brutto PLN: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128C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95320" w:rsidRPr="00B00132" w14:paraId="02E9C3A3" w14:textId="77777777" w:rsidTr="007B4C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59E4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Netto PLN: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48F5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95320" w:rsidRPr="00B00132" w14:paraId="521BCC05" w14:textId="77777777" w:rsidTr="007B4C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F584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Stawka VAT: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B6B9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264153F0" w14:textId="15BFF445" w:rsidR="00E95320" w:rsidRPr="00B00132" w:rsidRDefault="00E95320" w:rsidP="00C4348D">
      <w:pPr>
        <w:pStyle w:val="Akapitzlist"/>
        <w:spacing w:before="120" w:after="120"/>
        <w:ind w:left="0"/>
        <w:contextualSpacing w:val="0"/>
        <w:jc w:val="both"/>
        <w:rPr>
          <w:rFonts w:ascii="Lato" w:hAnsi="Lato"/>
          <w:sz w:val="22"/>
          <w:szCs w:val="22"/>
        </w:rPr>
      </w:pPr>
      <w:r w:rsidRPr="00B00132">
        <w:rPr>
          <w:rFonts w:ascii="Lato" w:hAnsi="Lato"/>
          <w:sz w:val="22"/>
          <w:szCs w:val="22"/>
        </w:rPr>
        <w:t>Jednocześnie, w związku z warunkiem wykazania doświadczenia w zakresie produkcji f</w:t>
      </w:r>
      <w:r w:rsidR="003F5C4E" w:rsidRPr="00B00132">
        <w:rPr>
          <w:rFonts w:ascii="Lato" w:hAnsi="Lato"/>
          <w:sz w:val="22"/>
          <w:szCs w:val="22"/>
        </w:rPr>
        <w:t>ilmów informacyjno-promocyjnych</w:t>
      </w:r>
      <w:r w:rsidRPr="00B00132">
        <w:rPr>
          <w:rFonts w:ascii="Lato" w:hAnsi="Lato"/>
          <w:sz w:val="22"/>
          <w:szCs w:val="22"/>
        </w:rPr>
        <w:t xml:space="preserve"> </w:t>
      </w:r>
      <w:r w:rsidR="003F5C4E" w:rsidRPr="00B00132">
        <w:rPr>
          <w:rFonts w:ascii="Lato" w:hAnsi="Lato"/>
          <w:sz w:val="22"/>
          <w:szCs w:val="22"/>
        </w:rPr>
        <w:t>d</w:t>
      </w:r>
      <w:r w:rsidRPr="00B00132">
        <w:rPr>
          <w:rFonts w:ascii="Lato" w:hAnsi="Lato"/>
          <w:sz w:val="22"/>
          <w:szCs w:val="22"/>
        </w:rPr>
        <w:t>eklaruję wykonanie ………….. szt. produkcji, o których mowa powyżej, zgodnie z listą stanowiącą załącznik nr 2 do niniejszego zapytania ofertowego.</w:t>
      </w:r>
    </w:p>
    <w:p w14:paraId="66DA8A55" w14:textId="77777777" w:rsidR="00E95320" w:rsidRPr="00B00132" w:rsidRDefault="00E95320" w:rsidP="00C4348D">
      <w:pPr>
        <w:pStyle w:val="Akapitzlist"/>
        <w:spacing w:before="120" w:after="120"/>
        <w:ind w:left="0"/>
        <w:contextualSpacing w:val="0"/>
        <w:jc w:val="both"/>
        <w:rPr>
          <w:rFonts w:ascii="Lato" w:hAnsi="Lato"/>
          <w:sz w:val="22"/>
          <w:szCs w:val="22"/>
        </w:rPr>
      </w:pPr>
      <w:r w:rsidRPr="00B00132">
        <w:rPr>
          <w:rFonts w:ascii="Lato" w:hAnsi="Lato"/>
          <w:sz w:val="22"/>
          <w:szCs w:val="22"/>
        </w:rPr>
        <w:t>Świadomy odpowiedzialności karnej za podanie fałszywych danych lub składanie fałszywych oświadczeń, oświadczam, że:</w:t>
      </w:r>
    </w:p>
    <w:p w14:paraId="68F9C36E" w14:textId="0D7F8249" w:rsidR="00E95320" w:rsidRPr="00B00132" w:rsidRDefault="00E95320" w:rsidP="00C4348D">
      <w:pPr>
        <w:pStyle w:val="Akapitzlist"/>
        <w:numPr>
          <w:ilvl w:val="0"/>
          <w:numId w:val="14"/>
        </w:numPr>
        <w:ind w:left="714" w:hanging="357"/>
        <w:contextualSpacing w:val="0"/>
        <w:jc w:val="both"/>
        <w:rPr>
          <w:rFonts w:ascii="Lato" w:hAnsi="Lato"/>
          <w:sz w:val="22"/>
          <w:szCs w:val="22"/>
        </w:rPr>
      </w:pPr>
      <w:r w:rsidRPr="00B00132">
        <w:rPr>
          <w:rFonts w:ascii="Lato" w:hAnsi="Lato"/>
          <w:sz w:val="22"/>
          <w:szCs w:val="22"/>
        </w:rPr>
        <w:t>cena łączna brutto obejmuje wszystkie koszty realizacji przedmiotu zamówienia,</w:t>
      </w:r>
    </w:p>
    <w:p w14:paraId="50CB4A05" w14:textId="55478DBC" w:rsidR="00E95320" w:rsidRPr="00B00132" w:rsidRDefault="00E95320" w:rsidP="00C4348D">
      <w:pPr>
        <w:pStyle w:val="Akapitzlist"/>
        <w:numPr>
          <w:ilvl w:val="0"/>
          <w:numId w:val="14"/>
        </w:numPr>
        <w:ind w:left="714" w:hanging="357"/>
        <w:contextualSpacing w:val="0"/>
        <w:jc w:val="both"/>
        <w:rPr>
          <w:rFonts w:ascii="Lato" w:hAnsi="Lato"/>
          <w:sz w:val="22"/>
          <w:szCs w:val="22"/>
        </w:rPr>
      </w:pPr>
      <w:r w:rsidRPr="00B00132">
        <w:rPr>
          <w:rFonts w:ascii="Lato" w:hAnsi="Lato"/>
          <w:sz w:val="22"/>
          <w:szCs w:val="22"/>
        </w:rPr>
        <w:t>zapoznałem się z zawartym w Zapytaniu ofertowym opisem przedmiotu zamówienia, oraz że zdobyliśmy konieczne informacje do przygotowania oferty,</w:t>
      </w:r>
    </w:p>
    <w:p w14:paraId="21E393B6" w14:textId="77777777" w:rsidR="00E95320" w:rsidRPr="00B00132" w:rsidRDefault="00E95320" w:rsidP="00C4348D">
      <w:pPr>
        <w:pStyle w:val="Akapitzlist"/>
        <w:numPr>
          <w:ilvl w:val="0"/>
          <w:numId w:val="14"/>
        </w:numPr>
        <w:ind w:left="714" w:hanging="357"/>
        <w:contextualSpacing w:val="0"/>
        <w:jc w:val="both"/>
        <w:rPr>
          <w:rFonts w:ascii="Lato" w:hAnsi="Lato"/>
          <w:sz w:val="22"/>
          <w:szCs w:val="22"/>
        </w:rPr>
      </w:pPr>
      <w:r w:rsidRPr="00B00132">
        <w:rPr>
          <w:rFonts w:ascii="Lato" w:hAnsi="Lato"/>
          <w:sz w:val="22"/>
          <w:szCs w:val="22"/>
        </w:rPr>
        <w:t>spełniam wszystkie wymagania zawarte w Zapytaniu ofertowym i dysponuję odpowiednim potencjałem technicznym i osobami zdolnymi do wykonania zamówienia,</w:t>
      </w:r>
    </w:p>
    <w:p w14:paraId="0CFD560E" w14:textId="77777777" w:rsidR="00C4348D" w:rsidRPr="00B00132" w:rsidRDefault="00C4348D" w:rsidP="00C4348D">
      <w:pPr>
        <w:pStyle w:val="Akapitzlist"/>
        <w:numPr>
          <w:ilvl w:val="0"/>
          <w:numId w:val="14"/>
        </w:numPr>
        <w:ind w:left="714" w:hanging="357"/>
        <w:contextualSpacing w:val="0"/>
        <w:jc w:val="both"/>
        <w:rPr>
          <w:rFonts w:ascii="Lato" w:hAnsi="Lato"/>
          <w:sz w:val="22"/>
          <w:szCs w:val="22"/>
        </w:rPr>
      </w:pPr>
      <w:r w:rsidRPr="00B00132">
        <w:rPr>
          <w:rFonts w:ascii="Lato" w:hAnsi="Lato"/>
          <w:sz w:val="22"/>
          <w:szCs w:val="22"/>
        </w:rPr>
        <w:t>znajduję się w sytuacji ekonomiczno-finansowej umożliwiającej realizację zamówienia,</w:t>
      </w:r>
    </w:p>
    <w:p w14:paraId="32A66431" w14:textId="1DB4E382" w:rsidR="00E95320" w:rsidRPr="00B00132" w:rsidRDefault="00E95320" w:rsidP="00C4348D">
      <w:pPr>
        <w:pStyle w:val="Akapitzlist"/>
        <w:numPr>
          <w:ilvl w:val="0"/>
          <w:numId w:val="14"/>
        </w:numPr>
        <w:ind w:left="714" w:hanging="357"/>
        <w:contextualSpacing w:val="0"/>
        <w:jc w:val="both"/>
        <w:rPr>
          <w:rFonts w:ascii="Lato" w:hAnsi="Lato"/>
          <w:sz w:val="22"/>
          <w:szCs w:val="22"/>
        </w:rPr>
      </w:pPr>
      <w:r w:rsidRPr="00B00132">
        <w:rPr>
          <w:rFonts w:ascii="Lato" w:hAnsi="Lato"/>
          <w:sz w:val="22"/>
          <w:szCs w:val="22"/>
        </w:rPr>
        <w:t>osoby, które będą uczestniczyć w wykonywaniu zamówienia,</w:t>
      </w:r>
      <w:r w:rsidR="00EA3FE8" w:rsidRPr="00B00132">
        <w:rPr>
          <w:rFonts w:ascii="Lato" w:hAnsi="Lato"/>
          <w:sz w:val="22"/>
          <w:szCs w:val="22"/>
        </w:rPr>
        <w:t xml:space="preserve"> posiadają odpowiednią wiedzę i </w:t>
      </w:r>
      <w:r w:rsidRPr="00B00132">
        <w:rPr>
          <w:rFonts w:ascii="Lato" w:hAnsi="Lato"/>
          <w:sz w:val="22"/>
          <w:szCs w:val="22"/>
        </w:rPr>
        <w:t>doświadczenie do wykonania zamówienia,</w:t>
      </w:r>
    </w:p>
    <w:p w14:paraId="345E72AF" w14:textId="77777777" w:rsidR="00E95320" w:rsidRPr="00B00132" w:rsidRDefault="00E95320" w:rsidP="00C4348D">
      <w:pPr>
        <w:pStyle w:val="Akapitzlist"/>
        <w:numPr>
          <w:ilvl w:val="0"/>
          <w:numId w:val="14"/>
        </w:numPr>
        <w:ind w:left="714" w:hanging="357"/>
        <w:contextualSpacing w:val="0"/>
        <w:jc w:val="both"/>
        <w:rPr>
          <w:rFonts w:ascii="Lato" w:hAnsi="Lato"/>
          <w:sz w:val="22"/>
          <w:szCs w:val="22"/>
        </w:rPr>
      </w:pPr>
      <w:r w:rsidRPr="00B00132">
        <w:rPr>
          <w:rFonts w:ascii="Lato" w:hAnsi="Lato"/>
          <w:sz w:val="22"/>
          <w:szCs w:val="22"/>
        </w:rPr>
        <w:t>przysługują mi autorskie prawa majątkowe do wszystkich elementów objętych przedmiotem zamówienia i przeniosę te prawa na Zamawiającego z chwilą odebrania przedmiotu zamówienia,</w:t>
      </w:r>
    </w:p>
    <w:p w14:paraId="266276F9" w14:textId="1974CAEF" w:rsidR="00E95320" w:rsidRPr="00B00132" w:rsidRDefault="00E95320" w:rsidP="00C4348D">
      <w:pPr>
        <w:pStyle w:val="Akapitzlist"/>
        <w:numPr>
          <w:ilvl w:val="0"/>
          <w:numId w:val="14"/>
        </w:numPr>
        <w:ind w:left="714" w:hanging="357"/>
        <w:contextualSpacing w:val="0"/>
        <w:jc w:val="both"/>
        <w:rPr>
          <w:rFonts w:ascii="Lato" w:hAnsi="Lato"/>
          <w:sz w:val="22"/>
          <w:szCs w:val="22"/>
        </w:rPr>
      </w:pPr>
      <w:r w:rsidRPr="00B00132">
        <w:rPr>
          <w:rFonts w:ascii="Lato" w:hAnsi="Lato"/>
          <w:sz w:val="22"/>
          <w:szCs w:val="22"/>
        </w:rPr>
        <w:t xml:space="preserve">uznaję się za związanego treścią złożonej oferty, przez okres </w:t>
      </w:r>
      <w:r w:rsidR="007B4C39" w:rsidRPr="00B00132">
        <w:rPr>
          <w:rFonts w:ascii="Lato" w:hAnsi="Lato"/>
          <w:sz w:val="22"/>
          <w:szCs w:val="22"/>
        </w:rPr>
        <w:t>3 miesięcy</w:t>
      </w:r>
      <w:r w:rsidRPr="00B00132">
        <w:rPr>
          <w:rFonts w:ascii="Lato" w:hAnsi="Lato"/>
          <w:sz w:val="22"/>
          <w:szCs w:val="22"/>
        </w:rPr>
        <w:t xml:space="preserve"> od daty upływu terminu składania ofert,</w:t>
      </w:r>
    </w:p>
    <w:p w14:paraId="2A7AE84E" w14:textId="29CFB923" w:rsidR="00E95320" w:rsidRPr="00B00132" w:rsidRDefault="00E95320" w:rsidP="00C4348D">
      <w:pPr>
        <w:pStyle w:val="Akapitzlist"/>
        <w:numPr>
          <w:ilvl w:val="0"/>
          <w:numId w:val="14"/>
        </w:numPr>
        <w:ind w:left="714" w:hanging="357"/>
        <w:contextualSpacing w:val="0"/>
        <w:jc w:val="both"/>
        <w:rPr>
          <w:rFonts w:ascii="Lato" w:hAnsi="Lato"/>
          <w:sz w:val="22"/>
          <w:szCs w:val="22"/>
        </w:rPr>
      </w:pPr>
      <w:r w:rsidRPr="00B00132">
        <w:rPr>
          <w:rFonts w:ascii="Lato" w:hAnsi="Lato"/>
          <w:sz w:val="22"/>
          <w:szCs w:val="22"/>
        </w:rPr>
        <w:t xml:space="preserve">oferuję realizację zamówienia w terminie </w:t>
      </w:r>
      <w:r w:rsidR="00EA3FE8" w:rsidRPr="00B00132">
        <w:rPr>
          <w:rFonts w:ascii="Lato" w:hAnsi="Lato"/>
          <w:sz w:val="22"/>
          <w:szCs w:val="22"/>
        </w:rPr>
        <w:t>3</w:t>
      </w:r>
      <w:r w:rsidRPr="00B00132">
        <w:rPr>
          <w:rFonts w:ascii="Lato" w:hAnsi="Lato"/>
          <w:sz w:val="22"/>
          <w:szCs w:val="22"/>
        </w:rPr>
        <w:t>0</w:t>
      </w:r>
      <w:r w:rsidR="00EA3FE8" w:rsidRPr="00B00132">
        <w:rPr>
          <w:rFonts w:ascii="Lato" w:hAnsi="Lato"/>
          <w:sz w:val="22"/>
          <w:szCs w:val="22"/>
        </w:rPr>
        <w:t xml:space="preserve"> dni od podpisania</w:t>
      </w:r>
      <w:r w:rsidR="00665FFB">
        <w:rPr>
          <w:rFonts w:ascii="Lato" w:hAnsi="Lato"/>
          <w:sz w:val="22"/>
          <w:szCs w:val="22"/>
        </w:rPr>
        <w:t xml:space="preserve"> umowy.</w:t>
      </w:r>
    </w:p>
    <w:p w14:paraId="7EEB798C" w14:textId="268D81C5" w:rsidR="00500077" w:rsidRDefault="00500077" w:rsidP="00500077">
      <w:pPr>
        <w:tabs>
          <w:tab w:val="left" w:pos="709"/>
        </w:tabs>
        <w:spacing w:before="120"/>
        <w:jc w:val="both"/>
        <w:rPr>
          <w:rFonts w:ascii="Lato" w:eastAsia="Calibri" w:hAnsi="Lato"/>
          <w:sz w:val="22"/>
          <w:szCs w:val="22"/>
          <w:lang w:eastAsia="en-US"/>
        </w:rPr>
      </w:pPr>
      <w:r w:rsidRPr="00500077">
        <w:rPr>
          <w:rFonts w:ascii="Lato" w:eastAsia="Calibri" w:hAnsi="Lato"/>
          <w:sz w:val="22"/>
          <w:szCs w:val="22"/>
          <w:u w:val="single"/>
          <w:lang w:eastAsia="en-US"/>
        </w:rPr>
        <w:t>Załącznik</w:t>
      </w:r>
      <w:r w:rsidR="0011441D">
        <w:rPr>
          <w:rFonts w:ascii="Lato" w:eastAsia="Calibri" w:hAnsi="Lato"/>
          <w:sz w:val="22"/>
          <w:szCs w:val="22"/>
          <w:u w:val="single"/>
          <w:lang w:eastAsia="en-US"/>
        </w:rPr>
        <w:t>i</w:t>
      </w:r>
      <w:r>
        <w:rPr>
          <w:rFonts w:ascii="Lato" w:eastAsia="Calibri" w:hAnsi="Lato"/>
          <w:sz w:val="22"/>
          <w:szCs w:val="22"/>
          <w:lang w:eastAsia="en-US"/>
        </w:rPr>
        <w:t>:</w:t>
      </w:r>
    </w:p>
    <w:p w14:paraId="2636D757" w14:textId="3B980953" w:rsidR="00A1121B" w:rsidRDefault="00A1121B" w:rsidP="00A1121B">
      <w:pPr>
        <w:pStyle w:val="Akapitzlist"/>
        <w:numPr>
          <w:ilvl w:val="0"/>
          <w:numId w:val="25"/>
        </w:numPr>
        <w:tabs>
          <w:tab w:val="left" w:pos="709"/>
        </w:tabs>
        <w:spacing w:before="120"/>
        <w:jc w:val="both"/>
        <w:rPr>
          <w:rFonts w:ascii="Lato" w:eastAsia="Calibri" w:hAnsi="Lato"/>
          <w:sz w:val="22"/>
          <w:szCs w:val="22"/>
          <w:lang w:eastAsia="en-US"/>
        </w:rPr>
      </w:pPr>
      <w:r>
        <w:rPr>
          <w:rFonts w:ascii="Lato" w:eastAsia="Calibri" w:hAnsi="Lato"/>
          <w:sz w:val="22"/>
          <w:szCs w:val="22"/>
          <w:lang w:eastAsia="en-US"/>
        </w:rPr>
        <w:t>Załącznik nr 1 do oferty – o</w:t>
      </w:r>
      <w:r w:rsidRPr="0011441D">
        <w:rPr>
          <w:rFonts w:ascii="Lato" w:hAnsi="Lato"/>
          <w:color w:val="000000"/>
          <w:sz w:val="22"/>
          <w:szCs w:val="22"/>
        </w:rPr>
        <w:t>dpis właśc</w:t>
      </w:r>
      <w:r>
        <w:rPr>
          <w:rFonts w:ascii="Lato" w:hAnsi="Lato"/>
          <w:color w:val="000000"/>
          <w:sz w:val="22"/>
          <w:szCs w:val="22"/>
        </w:rPr>
        <w:t xml:space="preserve">iwego rejestru, </w:t>
      </w:r>
      <w:r w:rsidRPr="0011441D">
        <w:rPr>
          <w:rFonts w:ascii="Lato" w:hAnsi="Lato"/>
          <w:color w:val="000000"/>
          <w:sz w:val="22"/>
          <w:szCs w:val="22"/>
        </w:rPr>
        <w:t>np. CEIDG, KRS)</w:t>
      </w:r>
      <w:r>
        <w:rPr>
          <w:rFonts w:ascii="Lato" w:eastAsia="Calibri" w:hAnsi="Lato"/>
          <w:sz w:val="22"/>
          <w:szCs w:val="22"/>
          <w:lang w:eastAsia="en-US"/>
        </w:rPr>
        <w:t>;</w:t>
      </w:r>
    </w:p>
    <w:p w14:paraId="47FD083C" w14:textId="34302285" w:rsidR="00500077" w:rsidRDefault="00500077" w:rsidP="0011441D">
      <w:pPr>
        <w:pStyle w:val="Akapitzlist"/>
        <w:numPr>
          <w:ilvl w:val="0"/>
          <w:numId w:val="25"/>
        </w:numPr>
        <w:tabs>
          <w:tab w:val="left" w:pos="709"/>
        </w:tabs>
        <w:spacing w:before="120"/>
        <w:jc w:val="both"/>
        <w:rPr>
          <w:rFonts w:ascii="Lato" w:eastAsia="Calibri" w:hAnsi="Lato"/>
          <w:sz w:val="22"/>
          <w:szCs w:val="22"/>
          <w:lang w:eastAsia="en-US"/>
        </w:rPr>
      </w:pPr>
      <w:r w:rsidRPr="0011441D">
        <w:rPr>
          <w:rFonts w:ascii="Lato" w:eastAsia="Calibri" w:hAnsi="Lato"/>
          <w:sz w:val="22"/>
          <w:szCs w:val="22"/>
          <w:lang w:eastAsia="en-US"/>
        </w:rPr>
        <w:t xml:space="preserve">Załącznik </w:t>
      </w:r>
      <w:r w:rsidR="00A1121B">
        <w:rPr>
          <w:rFonts w:ascii="Lato" w:eastAsia="Calibri" w:hAnsi="Lato"/>
          <w:sz w:val="22"/>
          <w:szCs w:val="22"/>
          <w:lang w:eastAsia="en-US"/>
        </w:rPr>
        <w:t>nr 2</w:t>
      </w:r>
      <w:r w:rsidRPr="0011441D">
        <w:rPr>
          <w:rFonts w:ascii="Lato" w:eastAsia="Calibri" w:hAnsi="Lato"/>
          <w:sz w:val="22"/>
          <w:szCs w:val="22"/>
          <w:lang w:eastAsia="en-US"/>
        </w:rPr>
        <w:t xml:space="preserve"> </w:t>
      </w:r>
      <w:r w:rsidR="0011441D">
        <w:rPr>
          <w:rFonts w:ascii="Lato" w:eastAsia="Calibri" w:hAnsi="Lato"/>
          <w:sz w:val="22"/>
          <w:szCs w:val="22"/>
          <w:lang w:eastAsia="en-US"/>
        </w:rPr>
        <w:t>do o</w:t>
      </w:r>
      <w:r w:rsidRPr="0011441D">
        <w:rPr>
          <w:rFonts w:ascii="Lato" w:eastAsia="Calibri" w:hAnsi="Lato"/>
          <w:sz w:val="22"/>
          <w:szCs w:val="22"/>
          <w:lang w:eastAsia="en-US"/>
        </w:rPr>
        <w:t>ferty – Szkic</w:t>
      </w:r>
      <w:r w:rsidR="0080154F">
        <w:rPr>
          <w:rFonts w:ascii="Lato" w:eastAsia="Calibri" w:hAnsi="Lato"/>
          <w:sz w:val="22"/>
          <w:szCs w:val="22"/>
          <w:lang w:eastAsia="en-US"/>
        </w:rPr>
        <w:t xml:space="preserve"> scenariusza i</w:t>
      </w:r>
      <w:r w:rsidRPr="0011441D">
        <w:rPr>
          <w:rFonts w:ascii="Lato" w:eastAsia="Calibri" w:hAnsi="Lato"/>
          <w:sz w:val="22"/>
          <w:szCs w:val="22"/>
          <w:lang w:eastAsia="en-US"/>
        </w:rPr>
        <w:t xml:space="preserve"> koncepcji wizualnej filmu</w:t>
      </w:r>
      <w:r w:rsidR="0011441D">
        <w:rPr>
          <w:rFonts w:ascii="Lato" w:eastAsia="Calibri" w:hAnsi="Lato"/>
          <w:sz w:val="22"/>
          <w:szCs w:val="22"/>
          <w:lang w:eastAsia="en-US"/>
        </w:rPr>
        <w:t>;</w:t>
      </w:r>
    </w:p>
    <w:p w14:paraId="29BD3C49" w14:textId="7DF9210A" w:rsidR="00A1121B" w:rsidRPr="0011441D" w:rsidRDefault="00A1121B" w:rsidP="0011441D">
      <w:pPr>
        <w:pStyle w:val="Akapitzlist"/>
        <w:numPr>
          <w:ilvl w:val="0"/>
          <w:numId w:val="25"/>
        </w:numPr>
        <w:tabs>
          <w:tab w:val="left" w:pos="709"/>
        </w:tabs>
        <w:spacing w:before="120"/>
        <w:jc w:val="both"/>
        <w:rPr>
          <w:rFonts w:ascii="Lato" w:eastAsia="Calibri" w:hAnsi="Lato"/>
          <w:sz w:val="22"/>
          <w:szCs w:val="22"/>
          <w:lang w:eastAsia="en-US"/>
        </w:rPr>
      </w:pPr>
      <w:r>
        <w:rPr>
          <w:rFonts w:ascii="Lato" w:eastAsia="Calibri" w:hAnsi="Lato"/>
          <w:sz w:val="22"/>
          <w:szCs w:val="22"/>
          <w:lang w:eastAsia="en-US"/>
        </w:rPr>
        <w:t>Załącznik nr 3 do oferty – Lista zrealizowanych produkcji.</w:t>
      </w:r>
    </w:p>
    <w:p w14:paraId="3763840B" w14:textId="77777777" w:rsidR="00263C36" w:rsidRPr="00B00132" w:rsidRDefault="00263C36" w:rsidP="00C4348D">
      <w:pPr>
        <w:jc w:val="both"/>
        <w:rPr>
          <w:rFonts w:ascii="Lato" w:hAnsi="Lato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2"/>
        <w:gridCol w:w="4532"/>
      </w:tblGrid>
      <w:tr w:rsidR="00E95320" w:rsidRPr="00B00132" w14:paraId="435F25E6" w14:textId="77777777" w:rsidTr="00226B12">
        <w:trPr>
          <w:trHeight w:val="57"/>
          <w:jc w:val="center"/>
        </w:trPr>
        <w:tc>
          <w:tcPr>
            <w:tcW w:w="4533" w:type="dxa"/>
            <w:hideMark/>
          </w:tcPr>
          <w:p w14:paraId="2D5ABAF8" w14:textId="77777777" w:rsidR="00E95320" w:rsidRPr="00B00132" w:rsidRDefault="00E95320" w:rsidP="00C4348D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……………………...…………………</w:t>
            </w:r>
          </w:p>
        </w:tc>
        <w:tc>
          <w:tcPr>
            <w:tcW w:w="4533" w:type="dxa"/>
            <w:hideMark/>
          </w:tcPr>
          <w:p w14:paraId="0CC38201" w14:textId="77777777" w:rsidR="00E95320" w:rsidRPr="00B00132" w:rsidRDefault="00E95320" w:rsidP="00C4348D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……………………...…………………</w:t>
            </w:r>
          </w:p>
        </w:tc>
      </w:tr>
      <w:tr w:rsidR="00E95320" w:rsidRPr="00B00132" w14:paraId="2DB9C228" w14:textId="77777777" w:rsidTr="00226B12">
        <w:trPr>
          <w:trHeight w:val="292"/>
          <w:jc w:val="center"/>
        </w:trPr>
        <w:tc>
          <w:tcPr>
            <w:tcW w:w="4533" w:type="dxa"/>
            <w:hideMark/>
          </w:tcPr>
          <w:p w14:paraId="343DB19C" w14:textId="77777777" w:rsidR="00E95320" w:rsidRPr="00B00132" w:rsidRDefault="00E95320" w:rsidP="00C4348D">
            <w:pPr>
              <w:jc w:val="center"/>
              <w:rPr>
                <w:rFonts w:ascii="Lato" w:hAnsi="Lato"/>
                <w:i/>
                <w:sz w:val="22"/>
                <w:szCs w:val="22"/>
              </w:rPr>
            </w:pPr>
            <w:r w:rsidRPr="00B00132">
              <w:rPr>
                <w:rFonts w:ascii="Lato" w:hAnsi="Lato"/>
                <w:i/>
                <w:sz w:val="22"/>
                <w:szCs w:val="22"/>
              </w:rPr>
              <w:t>Miejscowość, data</w:t>
            </w:r>
          </w:p>
        </w:tc>
        <w:tc>
          <w:tcPr>
            <w:tcW w:w="4533" w:type="dxa"/>
            <w:hideMark/>
          </w:tcPr>
          <w:p w14:paraId="3DD38B55" w14:textId="29959383" w:rsidR="00E95320" w:rsidRPr="00B00132" w:rsidRDefault="00E95320" w:rsidP="00C4348D">
            <w:pPr>
              <w:jc w:val="center"/>
              <w:rPr>
                <w:rFonts w:ascii="Lato" w:hAnsi="Lato"/>
                <w:i/>
                <w:sz w:val="22"/>
                <w:szCs w:val="22"/>
              </w:rPr>
            </w:pPr>
            <w:r w:rsidRPr="00B00132">
              <w:rPr>
                <w:rFonts w:ascii="Lato" w:hAnsi="Lato"/>
                <w:i/>
                <w:sz w:val="22"/>
                <w:szCs w:val="22"/>
              </w:rPr>
              <w:t xml:space="preserve">podpis z pieczątką imienną Wykonawcy lub </w:t>
            </w:r>
          </w:p>
          <w:p w14:paraId="779517AA" w14:textId="77777777" w:rsidR="00E95320" w:rsidRPr="00B00132" w:rsidRDefault="00E95320" w:rsidP="00C4348D">
            <w:pPr>
              <w:jc w:val="center"/>
              <w:rPr>
                <w:rFonts w:ascii="Lato" w:hAnsi="Lato"/>
                <w:i/>
                <w:sz w:val="22"/>
                <w:szCs w:val="22"/>
              </w:rPr>
            </w:pPr>
            <w:r w:rsidRPr="00B00132">
              <w:rPr>
                <w:rFonts w:ascii="Lato" w:hAnsi="Lato"/>
                <w:i/>
                <w:sz w:val="22"/>
                <w:szCs w:val="22"/>
              </w:rPr>
              <w:t>osoby uprawnionej do reprezentowania Wykonawcy</w:t>
            </w:r>
          </w:p>
        </w:tc>
      </w:tr>
    </w:tbl>
    <w:p w14:paraId="4A5A3380" w14:textId="77777777" w:rsidR="00E95320" w:rsidRPr="00B00132" w:rsidRDefault="00E95320" w:rsidP="00C4348D">
      <w:pPr>
        <w:rPr>
          <w:rFonts w:ascii="Lato" w:hAnsi="Lato"/>
          <w:sz w:val="22"/>
          <w:szCs w:val="22"/>
        </w:rPr>
      </w:pPr>
      <w:r w:rsidRPr="00B00132">
        <w:rPr>
          <w:rFonts w:ascii="Lato" w:hAnsi="Lato"/>
          <w:sz w:val="22"/>
          <w:szCs w:val="22"/>
        </w:rPr>
        <w:br w:type="page"/>
      </w:r>
    </w:p>
    <w:p w14:paraId="01768D78" w14:textId="434A494E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  <w:r w:rsidRPr="00B00132">
        <w:rPr>
          <w:rFonts w:ascii="Lato" w:hAnsi="Lato"/>
          <w:sz w:val="22"/>
          <w:szCs w:val="22"/>
        </w:rPr>
        <w:lastRenderedPageBreak/>
        <w:t xml:space="preserve">Załącznik </w:t>
      </w:r>
      <w:r w:rsidR="00500077">
        <w:rPr>
          <w:rFonts w:ascii="Lato" w:hAnsi="Lato"/>
          <w:sz w:val="22"/>
          <w:szCs w:val="22"/>
        </w:rPr>
        <w:t>nr 3</w:t>
      </w:r>
    </w:p>
    <w:p w14:paraId="3C1DF183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63C6FBEA" w14:textId="77777777" w:rsidR="00E95320" w:rsidRPr="00B00132" w:rsidRDefault="00E95320" w:rsidP="00C4348D">
      <w:pPr>
        <w:spacing w:after="120"/>
        <w:jc w:val="both"/>
        <w:rPr>
          <w:rFonts w:ascii="Lato" w:hAnsi="Lato"/>
          <w:sz w:val="22"/>
          <w:szCs w:val="22"/>
        </w:rPr>
      </w:pPr>
      <w:r w:rsidRPr="00B00132">
        <w:rPr>
          <w:rFonts w:ascii="Lato" w:hAnsi="Lato"/>
          <w:sz w:val="22"/>
          <w:szCs w:val="22"/>
        </w:rPr>
        <w:t>Lista zrealizowanych produkcji, o których mowa w zapytaniu ofertowym.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474"/>
        <w:gridCol w:w="1882"/>
        <w:gridCol w:w="1577"/>
        <w:gridCol w:w="1874"/>
        <w:gridCol w:w="1733"/>
      </w:tblGrid>
      <w:tr w:rsidR="00E95320" w:rsidRPr="00B00132" w14:paraId="6BABB60F" w14:textId="77777777" w:rsidTr="00226B12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36B1" w14:textId="77777777" w:rsidR="00E95320" w:rsidRPr="00B00132" w:rsidRDefault="00E95320" w:rsidP="00C4348D">
            <w:pPr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Lp.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19B7" w14:textId="77777777" w:rsidR="00E95320" w:rsidRPr="00B00132" w:rsidRDefault="00E95320" w:rsidP="00C4348D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 xml:space="preserve">Data wykonania </w:t>
            </w:r>
          </w:p>
          <w:p w14:paraId="239D4D29" w14:textId="77777777" w:rsidR="00E95320" w:rsidRPr="00B00132" w:rsidRDefault="00E95320" w:rsidP="00C4348D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(od – do)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E2E7" w14:textId="77777777" w:rsidR="00E95320" w:rsidRPr="00B00132" w:rsidRDefault="00E95320" w:rsidP="00C4348D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Tytuł produkcji</w:t>
            </w:r>
          </w:p>
          <w:p w14:paraId="4AFE9CEC" w14:textId="77777777" w:rsidR="00E95320" w:rsidRPr="00B00132" w:rsidRDefault="00E95320" w:rsidP="00C4348D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(z krótkim opisem projektu)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DDE1" w14:textId="77777777" w:rsidR="00E95320" w:rsidRPr="00B00132" w:rsidRDefault="00E95320" w:rsidP="00C4348D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Link pod którym filmy można zobaczyć*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D9E7" w14:textId="77777777" w:rsidR="00E95320" w:rsidRPr="00B00132" w:rsidRDefault="00E95320" w:rsidP="00C4348D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Podmiot, na rzecz którego wykonano produkcję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529A" w14:textId="77777777" w:rsidR="00E95320" w:rsidRPr="00B00132" w:rsidRDefault="00E95320" w:rsidP="00C4348D">
            <w:pPr>
              <w:jc w:val="center"/>
              <w:rPr>
                <w:rFonts w:ascii="Lato" w:hAnsi="Lato"/>
                <w:color w:val="FF0000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Wartość realizowanej usługi</w:t>
            </w:r>
          </w:p>
        </w:tc>
      </w:tr>
      <w:tr w:rsidR="00E95320" w:rsidRPr="00B00132" w14:paraId="4C3B0192" w14:textId="77777777" w:rsidTr="00226B12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4EAB" w14:textId="77777777" w:rsidR="00E95320" w:rsidRPr="00B00132" w:rsidRDefault="00E95320" w:rsidP="00E21DF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BB48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85BC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4933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0372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DEB1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95320" w:rsidRPr="00B00132" w14:paraId="44F0960D" w14:textId="77777777" w:rsidTr="00226B12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0CA4" w14:textId="77777777" w:rsidR="00E95320" w:rsidRPr="00B00132" w:rsidRDefault="00E95320" w:rsidP="00E21DF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B7CF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5DEF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7C95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230A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1857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95320" w:rsidRPr="00B00132" w14:paraId="203C794C" w14:textId="77777777" w:rsidTr="00226B12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3F65" w14:textId="77777777" w:rsidR="00E95320" w:rsidRPr="00B00132" w:rsidRDefault="00E95320" w:rsidP="00E21DF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FB41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C63B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8234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C448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CB41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95320" w:rsidRPr="00B00132" w14:paraId="430A2A2A" w14:textId="77777777" w:rsidTr="00226B12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15AD" w14:textId="77777777" w:rsidR="00E95320" w:rsidRPr="00B00132" w:rsidRDefault="00E95320" w:rsidP="00E21DF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691C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3A27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C1FC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B5E4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C165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95320" w:rsidRPr="00B00132" w14:paraId="21DE09DD" w14:textId="77777777" w:rsidTr="00226B12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6B5D" w14:textId="77777777" w:rsidR="00E95320" w:rsidRPr="00B00132" w:rsidRDefault="00E95320" w:rsidP="00E21DF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D462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8858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8284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E707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905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95320" w:rsidRPr="00B00132" w14:paraId="1FC1FE1C" w14:textId="77777777" w:rsidTr="00226B12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1CFA" w14:textId="77777777" w:rsidR="00E95320" w:rsidRPr="00B00132" w:rsidRDefault="00E95320" w:rsidP="00E21DF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9DC8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B7E8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063D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2C86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ECC5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95320" w:rsidRPr="00B00132" w14:paraId="1FA216BE" w14:textId="77777777" w:rsidTr="00226B12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4904" w14:textId="77777777" w:rsidR="00E95320" w:rsidRPr="00B00132" w:rsidRDefault="00E95320" w:rsidP="00E21DF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1E48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8581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5511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57A7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596B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95320" w:rsidRPr="00B00132" w14:paraId="6DC51D35" w14:textId="77777777" w:rsidTr="00226B12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4BB2" w14:textId="77777777" w:rsidR="00E95320" w:rsidRPr="00B00132" w:rsidRDefault="00E95320" w:rsidP="00E21DF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A8E2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A8EF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D9ED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31BC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F4ED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95320" w:rsidRPr="00B00132" w14:paraId="0C77492B" w14:textId="77777777" w:rsidTr="00226B12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76DC" w14:textId="77777777" w:rsidR="00E95320" w:rsidRPr="00B00132" w:rsidRDefault="00E95320" w:rsidP="00E21DF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B275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18DB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680C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49B5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8B2F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95320" w:rsidRPr="00B00132" w14:paraId="79B74FFF" w14:textId="77777777" w:rsidTr="00226B12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A7D9" w14:textId="77777777" w:rsidR="00E95320" w:rsidRPr="00B00132" w:rsidRDefault="00E95320" w:rsidP="00E21DF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16A3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6C9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B001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FF09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F308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0884DE87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6C59A24E" w14:textId="71893827" w:rsidR="00E95320" w:rsidRPr="00B00132" w:rsidRDefault="00E95320" w:rsidP="00C4348D">
      <w:pPr>
        <w:jc w:val="both"/>
        <w:rPr>
          <w:rFonts w:ascii="Lato" w:hAnsi="Lato" w:cs="TimesNewRomanPSMT"/>
          <w:sz w:val="22"/>
          <w:szCs w:val="22"/>
        </w:rPr>
      </w:pPr>
      <w:r w:rsidRPr="00B00132">
        <w:rPr>
          <w:rFonts w:ascii="Lato" w:hAnsi="Lato" w:cs="TimesNewRomanPSMT"/>
          <w:sz w:val="22"/>
          <w:szCs w:val="22"/>
        </w:rPr>
        <w:t>*w przypadku braku możliwości udostępnienia linków proszę o przekazanie filmów na płytach DVD</w:t>
      </w:r>
      <w:r w:rsidR="00E21DF7">
        <w:rPr>
          <w:rFonts w:ascii="Lato" w:hAnsi="Lato" w:cs="TimesNewRomanPSMT"/>
          <w:sz w:val="22"/>
          <w:szCs w:val="22"/>
        </w:rPr>
        <w:t xml:space="preserve"> lub pendrive’ach</w:t>
      </w:r>
      <w:r w:rsidR="000502AF" w:rsidRPr="00B00132">
        <w:rPr>
          <w:rFonts w:ascii="Lato" w:hAnsi="Lato" w:cs="TimesNewRomanPSMT"/>
          <w:sz w:val="22"/>
          <w:szCs w:val="22"/>
        </w:rPr>
        <w:t>.</w:t>
      </w:r>
    </w:p>
    <w:p w14:paraId="45B46C31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35A77655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74736F3F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0B7FB1F6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3CDAD766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32864444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63F5A0DE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61295F61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0B3CFA50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2"/>
        <w:gridCol w:w="4532"/>
      </w:tblGrid>
      <w:tr w:rsidR="00E95320" w:rsidRPr="00B00132" w14:paraId="2F15F0BD" w14:textId="77777777" w:rsidTr="00226B12">
        <w:trPr>
          <w:jc w:val="center"/>
        </w:trPr>
        <w:tc>
          <w:tcPr>
            <w:tcW w:w="4644" w:type="dxa"/>
            <w:hideMark/>
          </w:tcPr>
          <w:p w14:paraId="3D5B7C05" w14:textId="77777777" w:rsidR="00E95320" w:rsidRPr="00B00132" w:rsidRDefault="00E95320" w:rsidP="00C4348D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……………………...…………………</w:t>
            </w:r>
          </w:p>
        </w:tc>
        <w:tc>
          <w:tcPr>
            <w:tcW w:w="4644" w:type="dxa"/>
            <w:hideMark/>
          </w:tcPr>
          <w:p w14:paraId="79B1A50E" w14:textId="77777777" w:rsidR="00E95320" w:rsidRPr="00B00132" w:rsidRDefault="00E95320" w:rsidP="00C4348D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……………………...…………………</w:t>
            </w:r>
          </w:p>
        </w:tc>
      </w:tr>
      <w:tr w:rsidR="00E95320" w:rsidRPr="00B00132" w14:paraId="0015FA6F" w14:textId="77777777" w:rsidTr="00226B12">
        <w:trPr>
          <w:jc w:val="center"/>
        </w:trPr>
        <w:tc>
          <w:tcPr>
            <w:tcW w:w="4644" w:type="dxa"/>
            <w:hideMark/>
          </w:tcPr>
          <w:p w14:paraId="77C156CD" w14:textId="77777777" w:rsidR="00E95320" w:rsidRPr="00B00132" w:rsidRDefault="00E95320" w:rsidP="00C4348D">
            <w:pPr>
              <w:jc w:val="center"/>
              <w:rPr>
                <w:rFonts w:ascii="Lato" w:hAnsi="Lato"/>
                <w:i/>
                <w:sz w:val="22"/>
                <w:szCs w:val="22"/>
              </w:rPr>
            </w:pPr>
            <w:r w:rsidRPr="00B00132">
              <w:rPr>
                <w:rFonts w:ascii="Lato" w:hAnsi="Lato"/>
                <w:i/>
                <w:sz w:val="22"/>
                <w:szCs w:val="22"/>
              </w:rPr>
              <w:t>Miejscowość, data</w:t>
            </w:r>
          </w:p>
        </w:tc>
        <w:tc>
          <w:tcPr>
            <w:tcW w:w="4644" w:type="dxa"/>
            <w:hideMark/>
          </w:tcPr>
          <w:p w14:paraId="4F2BF600" w14:textId="3AD844E7" w:rsidR="00E95320" w:rsidRPr="00B00132" w:rsidRDefault="00E95320" w:rsidP="00C4348D">
            <w:pPr>
              <w:jc w:val="center"/>
              <w:rPr>
                <w:rFonts w:ascii="Lato" w:hAnsi="Lato"/>
                <w:i/>
                <w:sz w:val="22"/>
                <w:szCs w:val="22"/>
              </w:rPr>
            </w:pPr>
            <w:r w:rsidRPr="00B00132">
              <w:rPr>
                <w:rFonts w:ascii="Lato" w:hAnsi="Lato"/>
                <w:i/>
                <w:sz w:val="22"/>
                <w:szCs w:val="22"/>
              </w:rPr>
              <w:t xml:space="preserve">podpis z pieczątką imienną Wykonawcy lub </w:t>
            </w:r>
          </w:p>
          <w:p w14:paraId="64893DD5" w14:textId="77777777" w:rsidR="00E95320" w:rsidRPr="00B00132" w:rsidRDefault="00E95320" w:rsidP="00C4348D">
            <w:pPr>
              <w:jc w:val="center"/>
              <w:rPr>
                <w:rFonts w:ascii="Lato" w:hAnsi="Lato"/>
                <w:i/>
                <w:sz w:val="22"/>
                <w:szCs w:val="22"/>
              </w:rPr>
            </w:pPr>
            <w:r w:rsidRPr="00B00132">
              <w:rPr>
                <w:rFonts w:ascii="Lato" w:hAnsi="Lato"/>
                <w:i/>
                <w:sz w:val="22"/>
                <w:szCs w:val="22"/>
              </w:rPr>
              <w:t>osoby uprawnionej do reprezentowania Wykonawcy</w:t>
            </w:r>
          </w:p>
        </w:tc>
      </w:tr>
    </w:tbl>
    <w:p w14:paraId="663536EF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22895B06" w14:textId="1F0AD773" w:rsidR="00E95320" w:rsidRPr="00B00132" w:rsidRDefault="00E95320" w:rsidP="00C4348D">
      <w:pPr>
        <w:spacing w:after="200"/>
        <w:rPr>
          <w:rFonts w:ascii="Lato" w:hAnsi="Lato"/>
          <w:sz w:val="22"/>
          <w:szCs w:val="22"/>
        </w:rPr>
      </w:pPr>
    </w:p>
    <w:sectPr w:rsidR="00E95320" w:rsidRPr="00B00132" w:rsidSect="007C2372">
      <w:footerReference w:type="even" r:id="rId8"/>
      <w:footerReference w:type="default" r:id="rId9"/>
      <w:footerReference w:type="first" r:id="rId10"/>
      <w:pgSz w:w="11900" w:h="16840" w:code="9"/>
      <w:pgMar w:top="1276" w:right="1418" w:bottom="1418" w:left="1418" w:header="13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1557D" w14:textId="77777777" w:rsidR="00F57D7F" w:rsidRDefault="00F57D7F">
      <w:r>
        <w:separator/>
      </w:r>
    </w:p>
  </w:endnote>
  <w:endnote w:type="continuationSeparator" w:id="0">
    <w:p w14:paraId="79A1D8F8" w14:textId="77777777" w:rsidR="00F57D7F" w:rsidRDefault="00F5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28EC1" w14:textId="77777777" w:rsidR="00EC33F0" w:rsidRDefault="0055224D" w:rsidP="00B03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9B78BB" w14:textId="77777777" w:rsidR="00C83E14" w:rsidRDefault="00F57D7F" w:rsidP="00EC33F0">
    <w:pPr>
      <w:pStyle w:val="Stopka"/>
      <w:ind w:right="360"/>
    </w:pPr>
    <w:sdt>
      <w:sdtPr>
        <w:id w:val="887770894"/>
        <w:temporary/>
        <w:showingPlcHdr/>
      </w:sdtPr>
      <w:sdtEndPr/>
      <w:sdtContent>
        <w:r w:rsidR="0055224D">
          <w:t>[Wpisz tekst]</w:t>
        </w:r>
      </w:sdtContent>
    </w:sdt>
    <w:r w:rsidR="0055224D">
      <w:ptab w:relativeTo="margin" w:alignment="center" w:leader="none"/>
    </w:r>
    <w:sdt>
      <w:sdtPr>
        <w:id w:val="254254930"/>
        <w:temporary/>
        <w:showingPlcHdr/>
      </w:sdtPr>
      <w:sdtEndPr/>
      <w:sdtContent>
        <w:r w:rsidR="0055224D">
          <w:t>[Wpisz tekst]</w:t>
        </w:r>
      </w:sdtContent>
    </w:sdt>
    <w:r w:rsidR="0055224D">
      <w:ptab w:relativeTo="margin" w:alignment="right" w:leader="none"/>
    </w:r>
    <w:sdt>
      <w:sdtPr>
        <w:id w:val="1955751829"/>
        <w:temporary/>
        <w:showingPlcHdr/>
      </w:sdtPr>
      <w:sdtEndPr/>
      <w:sdtContent>
        <w:r w:rsidR="0055224D">
          <w:t>[Wpisz tekst]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0"/>
      <w:gridCol w:w="4661"/>
    </w:tblGrid>
    <w:tr w:rsidR="003B2C3A" w14:paraId="5DEF7A77" w14:textId="77777777" w:rsidTr="007D4D60">
      <w:tc>
        <w:tcPr>
          <w:tcW w:w="9204" w:type="dxa"/>
          <w:gridSpan w:val="2"/>
        </w:tcPr>
        <w:sdt>
          <w:sdtPr>
            <w:rPr>
              <w:rFonts w:asciiTheme="majorHAnsi" w:hAnsiTheme="majorHAnsi"/>
              <w:sz w:val="16"/>
              <w:szCs w:val="16"/>
            </w:rPr>
            <w:id w:val="838726906"/>
            <w:docPartObj>
              <w:docPartGallery w:val="Page Numbers (Top of Page)"/>
              <w:docPartUnique/>
            </w:docPartObj>
          </w:sdtPr>
          <w:sdtEndPr/>
          <w:sdtContent>
            <w:p w14:paraId="265DB978" w14:textId="6E15F943" w:rsidR="007C2372" w:rsidRDefault="0055224D" w:rsidP="00D07B4C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Strona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D118AC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D118AC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74A0F54D" w14:textId="77777777" w:rsidR="00015680" w:rsidRPr="00B2580D" w:rsidRDefault="00F57D7F" w:rsidP="00D07B4C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3B2C3A" w:rsidRPr="00FF05E3" w14:paraId="6C99CD32" w14:textId="77777777" w:rsidTr="007D4D60">
      <w:tc>
        <w:tcPr>
          <w:tcW w:w="4602" w:type="dxa"/>
        </w:tcPr>
        <w:p w14:paraId="473A0BDC" w14:textId="77777777" w:rsidR="00B2580D" w:rsidRPr="00A61E6A" w:rsidRDefault="0055224D" w:rsidP="00D07B4C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18E5CE97" w14:textId="77777777" w:rsidR="00B2580D" w:rsidRPr="00B2580D" w:rsidRDefault="0055224D" w:rsidP="00D53D70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602" w:type="dxa"/>
        </w:tcPr>
        <w:p w14:paraId="43333E43" w14:textId="77777777" w:rsidR="00B2580D" w:rsidRPr="00D53D70" w:rsidRDefault="0055224D" w:rsidP="00D07B4C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1FE86E27" w14:textId="77777777" w:rsidR="00B2580D" w:rsidRPr="00742EBB" w:rsidRDefault="00F57D7F" w:rsidP="00D07B4C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hyperlink r:id="rId1" w:history="1">
            <w:r w:rsidR="0055224D" w:rsidRPr="00742EBB">
              <w:rPr>
                <w:rStyle w:val="Hipercze"/>
                <w:rFonts w:ascii="Calibri" w:eastAsia="Times New Roman" w:hAnsi="Calibri" w:cs="Arial"/>
                <w:color w:val="393E44"/>
                <w:sz w:val="16"/>
                <w:szCs w:val="20"/>
                <w:u w:val="none"/>
                <w:lang w:val="en-US"/>
              </w:rPr>
              <w:t>www.utk.gov.pl</w:t>
            </w:r>
          </w:hyperlink>
        </w:p>
        <w:p w14:paraId="32D69188" w14:textId="77777777" w:rsidR="00B2580D" w:rsidRPr="007D4D60" w:rsidRDefault="0055224D" w:rsidP="007D4D60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 xml:space="preserve"> 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</w:t>
          </w:r>
          <w:r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-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mail: utk@utk.gov.pl</w:t>
          </w:r>
        </w:p>
      </w:tc>
    </w:tr>
  </w:tbl>
  <w:p w14:paraId="6361D93E" w14:textId="77777777" w:rsidR="00733740" w:rsidRPr="007D4D60" w:rsidRDefault="00F57D7F" w:rsidP="00B2580D">
    <w:pPr>
      <w:pStyle w:val="Stopka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49"/>
    </w:tblGrid>
    <w:tr w:rsidR="003B2C3A" w14:paraId="1912FF64" w14:textId="77777777" w:rsidTr="00060F5B">
      <w:trPr>
        <w:trHeight w:val="80"/>
      </w:trPr>
      <w:tc>
        <w:tcPr>
          <w:tcW w:w="4543" w:type="dxa"/>
        </w:tcPr>
        <w:p w14:paraId="33503262" w14:textId="77777777" w:rsidR="00B2580D" w:rsidRPr="00A61E6A" w:rsidRDefault="00F57D7F" w:rsidP="00B2580D">
          <w:pPr>
            <w:pStyle w:val="Stopka"/>
            <w:spacing w:line="264" w:lineRule="auto"/>
            <w:rPr>
              <w:rFonts w:ascii="Calibri" w:hAnsi="Calibri"/>
              <w:b/>
              <w:color w:val="393E44"/>
              <w:sz w:val="16"/>
              <w:szCs w:val="20"/>
            </w:rPr>
          </w:pPr>
        </w:p>
      </w:tc>
      <w:tc>
        <w:tcPr>
          <w:tcW w:w="4521" w:type="dxa"/>
        </w:tcPr>
        <w:sdt>
          <w:sdtPr>
            <w:rPr>
              <w:rFonts w:asciiTheme="majorHAnsi" w:hAnsiTheme="majorHAnsi"/>
              <w:sz w:val="16"/>
              <w:szCs w:val="16"/>
            </w:rPr>
            <w:id w:val="-266701541"/>
            <w:docPartObj>
              <w:docPartGallery w:val="Page Numbers (Top of Page)"/>
              <w:docPartUnique/>
            </w:docPartObj>
          </w:sdtPr>
          <w:sdtEndPr/>
          <w:sdtContent>
            <w:p w14:paraId="26A9A5E1" w14:textId="245C367B" w:rsidR="007C2372" w:rsidRDefault="0055224D" w:rsidP="00CD29D5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>
                <w:rPr>
                  <w:rFonts w:asciiTheme="majorHAnsi" w:hAnsiTheme="majorHAnsi"/>
                  <w:sz w:val="16"/>
                  <w:szCs w:val="16"/>
                </w:rPr>
                <w:t>S</w:t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D118AC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D118AC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554D7F21" w14:textId="7EDE24F2" w:rsidR="00B2580D" w:rsidRPr="00B2580D" w:rsidRDefault="00F57D7F" w:rsidP="00CD29D5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3B2C3A" w:rsidRPr="00FF05E3" w14:paraId="45C67D15" w14:textId="77777777" w:rsidTr="007D4D60">
      <w:tc>
        <w:tcPr>
          <w:tcW w:w="4543" w:type="dxa"/>
        </w:tcPr>
        <w:p w14:paraId="08DC501C" w14:textId="77777777" w:rsidR="00B2580D" w:rsidRPr="00A61E6A" w:rsidRDefault="0055224D" w:rsidP="00B2580D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06F9FF2B" w14:textId="77777777" w:rsidR="00B2580D" w:rsidRPr="00B2580D" w:rsidRDefault="0055224D" w:rsidP="00D53D70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521" w:type="dxa"/>
        </w:tcPr>
        <w:p w14:paraId="3FBEC28D" w14:textId="77777777" w:rsidR="00B2580D" w:rsidRPr="00D53D70" w:rsidRDefault="0055224D" w:rsidP="00B2580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143A8254" w14:textId="77777777" w:rsidR="00B2580D" w:rsidRPr="00742EBB" w:rsidRDefault="00F57D7F" w:rsidP="00B2580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hyperlink r:id="rId1" w:history="1">
            <w:r w:rsidR="0055224D" w:rsidRPr="00742EBB">
              <w:rPr>
                <w:rStyle w:val="Hipercze"/>
                <w:rFonts w:ascii="Calibri" w:eastAsia="Times New Roman" w:hAnsi="Calibri" w:cs="Arial"/>
                <w:color w:val="393E44"/>
                <w:sz w:val="16"/>
                <w:szCs w:val="20"/>
                <w:u w:val="none"/>
                <w:lang w:val="en-US"/>
              </w:rPr>
              <w:t>www.utk.gov.pl</w:t>
            </w:r>
          </w:hyperlink>
        </w:p>
        <w:p w14:paraId="23A68199" w14:textId="77777777" w:rsidR="00B2580D" w:rsidRPr="007D4D60" w:rsidRDefault="0055224D" w:rsidP="007D4D60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 xml:space="preserve"> 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</w:t>
          </w:r>
          <w:r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-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mail: utk@utk.gov.pl</w:t>
          </w:r>
        </w:p>
      </w:tc>
    </w:tr>
  </w:tbl>
  <w:p w14:paraId="6AB978CD" w14:textId="77777777" w:rsidR="00733740" w:rsidRPr="007D4D60" w:rsidRDefault="00F57D7F" w:rsidP="00015680">
    <w:pPr>
      <w:pStyle w:val="Stopka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DC6BF" w14:textId="77777777" w:rsidR="00F57D7F" w:rsidRDefault="00F57D7F">
      <w:r>
        <w:separator/>
      </w:r>
    </w:p>
  </w:footnote>
  <w:footnote w:type="continuationSeparator" w:id="0">
    <w:p w14:paraId="6E2B6A1E" w14:textId="77777777" w:rsidR="00F57D7F" w:rsidRDefault="00F57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F70"/>
    <w:multiLevelType w:val="multilevel"/>
    <w:tmpl w:val="C504D4C4"/>
    <w:lvl w:ilvl="0">
      <w:start w:val="6"/>
      <w:numFmt w:val="decimal"/>
      <w:lvlText w:val="%1."/>
      <w:lvlJc w:val="left"/>
      <w:pPr>
        <w:ind w:left="4755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5246" w:hanging="360"/>
      </w:pPr>
    </w:lvl>
    <w:lvl w:ilvl="2">
      <w:start w:val="1"/>
      <w:numFmt w:val="decimal"/>
      <w:isLgl/>
      <w:lvlText w:val="%1.%2.%3"/>
      <w:lvlJc w:val="left"/>
      <w:pPr>
        <w:ind w:left="6097" w:hanging="720"/>
      </w:pPr>
    </w:lvl>
    <w:lvl w:ilvl="3">
      <w:start w:val="1"/>
      <w:numFmt w:val="decimal"/>
      <w:isLgl/>
      <w:lvlText w:val="%1.%2.%3.%4"/>
      <w:lvlJc w:val="left"/>
      <w:pPr>
        <w:ind w:left="6588" w:hanging="720"/>
      </w:pPr>
    </w:lvl>
    <w:lvl w:ilvl="4">
      <w:start w:val="1"/>
      <w:numFmt w:val="decimal"/>
      <w:isLgl/>
      <w:lvlText w:val="%1.%2.%3.%4.%5"/>
      <w:lvlJc w:val="left"/>
      <w:pPr>
        <w:ind w:left="7439" w:hanging="1080"/>
      </w:pPr>
    </w:lvl>
    <w:lvl w:ilvl="5">
      <w:start w:val="1"/>
      <w:numFmt w:val="decimal"/>
      <w:isLgl/>
      <w:lvlText w:val="%1.%2.%3.%4.%5.%6"/>
      <w:lvlJc w:val="left"/>
      <w:pPr>
        <w:ind w:left="7930" w:hanging="1080"/>
      </w:pPr>
    </w:lvl>
    <w:lvl w:ilvl="6">
      <w:start w:val="1"/>
      <w:numFmt w:val="decimal"/>
      <w:isLgl/>
      <w:lvlText w:val="%1.%2.%3.%4.%5.%6.%7"/>
      <w:lvlJc w:val="left"/>
      <w:pPr>
        <w:ind w:left="8781" w:hanging="1440"/>
      </w:pPr>
    </w:lvl>
    <w:lvl w:ilvl="7">
      <w:start w:val="1"/>
      <w:numFmt w:val="decimal"/>
      <w:isLgl/>
      <w:lvlText w:val="%1.%2.%3.%4.%5.%6.%7.%8"/>
      <w:lvlJc w:val="left"/>
      <w:pPr>
        <w:ind w:left="9272" w:hanging="1440"/>
      </w:pPr>
    </w:lvl>
    <w:lvl w:ilvl="8">
      <w:start w:val="1"/>
      <w:numFmt w:val="decimal"/>
      <w:isLgl/>
      <w:lvlText w:val="%1.%2.%3.%4.%5.%6.%7.%8.%9"/>
      <w:lvlJc w:val="left"/>
      <w:pPr>
        <w:ind w:left="9763" w:hanging="1440"/>
      </w:pPr>
    </w:lvl>
  </w:abstractNum>
  <w:abstractNum w:abstractNumId="1" w15:restartNumberingAfterBreak="0">
    <w:nsid w:val="05BE6AE1"/>
    <w:multiLevelType w:val="hybridMultilevel"/>
    <w:tmpl w:val="ED22B53E"/>
    <w:lvl w:ilvl="0" w:tplc="9AFC46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49F4"/>
    <w:multiLevelType w:val="hybridMultilevel"/>
    <w:tmpl w:val="EA3E0EC2"/>
    <w:lvl w:ilvl="0" w:tplc="94227A7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DD1A59"/>
    <w:multiLevelType w:val="hybridMultilevel"/>
    <w:tmpl w:val="DF6A5FD8"/>
    <w:lvl w:ilvl="0" w:tplc="535A0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Theme="minorEastAsia" w:hAnsi="Lato" w:cstheme="minorBidi"/>
        <w:sz w:val="18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62194"/>
    <w:multiLevelType w:val="hybridMultilevel"/>
    <w:tmpl w:val="CCAC61AC"/>
    <w:lvl w:ilvl="0" w:tplc="DA2207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C51A61"/>
    <w:multiLevelType w:val="hybridMultilevel"/>
    <w:tmpl w:val="7778B74E"/>
    <w:lvl w:ilvl="0" w:tplc="1A00E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E1A37"/>
    <w:multiLevelType w:val="hybridMultilevel"/>
    <w:tmpl w:val="1144A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F15B2"/>
    <w:multiLevelType w:val="hybridMultilevel"/>
    <w:tmpl w:val="276267EA"/>
    <w:lvl w:ilvl="0" w:tplc="1B8C0EF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17252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4B67DA"/>
    <w:multiLevelType w:val="hybridMultilevel"/>
    <w:tmpl w:val="B3BE1940"/>
    <w:lvl w:ilvl="0" w:tplc="5264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FC15F0"/>
    <w:multiLevelType w:val="hybridMultilevel"/>
    <w:tmpl w:val="7C36AD82"/>
    <w:lvl w:ilvl="0" w:tplc="E1506B64">
      <w:start w:val="1"/>
      <w:numFmt w:val="decimal"/>
      <w:lvlText w:val="%1)"/>
      <w:lvlJc w:val="left"/>
      <w:pPr>
        <w:ind w:left="826" w:hanging="356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368E4DD8">
      <w:start w:val="1"/>
      <w:numFmt w:val="bullet"/>
      <w:lvlText w:val="•"/>
      <w:lvlJc w:val="left"/>
      <w:pPr>
        <w:ind w:left="1702" w:hanging="356"/>
      </w:pPr>
    </w:lvl>
    <w:lvl w:ilvl="2" w:tplc="DE7CBFFC">
      <w:start w:val="1"/>
      <w:numFmt w:val="bullet"/>
      <w:lvlText w:val="•"/>
      <w:lvlJc w:val="left"/>
      <w:pPr>
        <w:ind w:left="2578" w:hanging="356"/>
      </w:pPr>
    </w:lvl>
    <w:lvl w:ilvl="3" w:tplc="A5FADCCA">
      <w:start w:val="1"/>
      <w:numFmt w:val="bullet"/>
      <w:lvlText w:val="•"/>
      <w:lvlJc w:val="left"/>
      <w:pPr>
        <w:ind w:left="3454" w:hanging="356"/>
      </w:pPr>
    </w:lvl>
    <w:lvl w:ilvl="4" w:tplc="B4B2B370">
      <w:start w:val="1"/>
      <w:numFmt w:val="bullet"/>
      <w:lvlText w:val="•"/>
      <w:lvlJc w:val="left"/>
      <w:pPr>
        <w:ind w:left="4330" w:hanging="356"/>
      </w:pPr>
    </w:lvl>
    <w:lvl w:ilvl="5" w:tplc="4B5A27BC">
      <w:start w:val="1"/>
      <w:numFmt w:val="bullet"/>
      <w:lvlText w:val="•"/>
      <w:lvlJc w:val="left"/>
      <w:pPr>
        <w:ind w:left="5206" w:hanging="356"/>
      </w:pPr>
    </w:lvl>
    <w:lvl w:ilvl="6" w:tplc="DB0ABF0E">
      <w:start w:val="1"/>
      <w:numFmt w:val="bullet"/>
      <w:lvlText w:val="•"/>
      <w:lvlJc w:val="left"/>
      <w:pPr>
        <w:ind w:left="6082" w:hanging="356"/>
      </w:pPr>
    </w:lvl>
    <w:lvl w:ilvl="7" w:tplc="28B05A8C">
      <w:start w:val="1"/>
      <w:numFmt w:val="bullet"/>
      <w:lvlText w:val="•"/>
      <w:lvlJc w:val="left"/>
      <w:pPr>
        <w:ind w:left="6958" w:hanging="356"/>
      </w:pPr>
    </w:lvl>
    <w:lvl w:ilvl="8" w:tplc="115A0EA2">
      <w:start w:val="1"/>
      <w:numFmt w:val="bullet"/>
      <w:lvlText w:val="•"/>
      <w:lvlJc w:val="left"/>
      <w:pPr>
        <w:ind w:left="7834" w:hanging="356"/>
      </w:pPr>
    </w:lvl>
  </w:abstractNum>
  <w:abstractNum w:abstractNumId="11" w15:restartNumberingAfterBreak="0">
    <w:nsid w:val="385375F9"/>
    <w:multiLevelType w:val="hybridMultilevel"/>
    <w:tmpl w:val="5B4E30D8"/>
    <w:lvl w:ilvl="0" w:tplc="DA220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B0AF7"/>
    <w:multiLevelType w:val="hybridMultilevel"/>
    <w:tmpl w:val="5E1E14D6"/>
    <w:lvl w:ilvl="0" w:tplc="69BA9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7E555E">
      <w:start w:val="1"/>
      <w:numFmt w:val="lowerLetter"/>
      <w:lvlText w:val="%2."/>
      <w:lvlJc w:val="left"/>
      <w:pPr>
        <w:ind w:left="1080" w:hanging="360"/>
      </w:pPr>
    </w:lvl>
    <w:lvl w:ilvl="2" w:tplc="73A4BB94">
      <w:start w:val="1"/>
      <w:numFmt w:val="lowerRoman"/>
      <w:lvlText w:val="%3."/>
      <w:lvlJc w:val="right"/>
      <w:pPr>
        <w:ind w:left="1800" w:hanging="180"/>
      </w:pPr>
    </w:lvl>
    <w:lvl w:ilvl="3" w:tplc="909E95F4">
      <w:start w:val="1"/>
      <w:numFmt w:val="decimal"/>
      <w:lvlText w:val="%4."/>
      <w:lvlJc w:val="left"/>
      <w:pPr>
        <w:ind w:left="2520" w:hanging="360"/>
      </w:pPr>
    </w:lvl>
    <w:lvl w:ilvl="4" w:tplc="481A796A">
      <w:start w:val="1"/>
      <w:numFmt w:val="lowerLetter"/>
      <w:lvlText w:val="%5."/>
      <w:lvlJc w:val="left"/>
      <w:pPr>
        <w:ind w:left="3240" w:hanging="360"/>
      </w:pPr>
    </w:lvl>
    <w:lvl w:ilvl="5" w:tplc="4ECE8A46">
      <w:start w:val="1"/>
      <w:numFmt w:val="lowerRoman"/>
      <w:lvlText w:val="%6."/>
      <w:lvlJc w:val="right"/>
      <w:pPr>
        <w:ind w:left="3960" w:hanging="180"/>
      </w:pPr>
    </w:lvl>
    <w:lvl w:ilvl="6" w:tplc="2A125086">
      <w:start w:val="1"/>
      <w:numFmt w:val="decimal"/>
      <w:lvlText w:val="%7."/>
      <w:lvlJc w:val="left"/>
      <w:pPr>
        <w:ind w:left="4680" w:hanging="360"/>
      </w:pPr>
    </w:lvl>
    <w:lvl w:ilvl="7" w:tplc="B24200F8">
      <w:start w:val="1"/>
      <w:numFmt w:val="lowerLetter"/>
      <w:lvlText w:val="%8."/>
      <w:lvlJc w:val="left"/>
      <w:pPr>
        <w:ind w:left="5400" w:hanging="360"/>
      </w:pPr>
    </w:lvl>
    <w:lvl w:ilvl="8" w:tplc="7EC49630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AB23FE"/>
    <w:multiLevelType w:val="hybridMultilevel"/>
    <w:tmpl w:val="F39420E8"/>
    <w:lvl w:ilvl="0" w:tplc="DA2207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84822F0"/>
    <w:multiLevelType w:val="hybridMultilevel"/>
    <w:tmpl w:val="20BC4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C2B82"/>
    <w:multiLevelType w:val="hybridMultilevel"/>
    <w:tmpl w:val="99F4B8AA"/>
    <w:lvl w:ilvl="0" w:tplc="4704D4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245E8"/>
    <w:multiLevelType w:val="hybridMultilevel"/>
    <w:tmpl w:val="15B4F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8684B"/>
    <w:multiLevelType w:val="hybridMultilevel"/>
    <w:tmpl w:val="AB52D586"/>
    <w:lvl w:ilvl="0" w:tplc="1A00EB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791064"/>
    <w:multiLevelType w:val="hybridMultilevel"/>
    <w:tmpl w:val="EF320900"/>
    <w:lvl w:ilvl="0" w:tplc="BC84AAF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607E2"/>
    <w:multiLevelType w:val="hybridMultilevel"/>
    <w:tmpl w:val="194C0102"/>
    <w:lvl w:ilvl="0" w:tplc="F498E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96C4EA" w:tentative="1">
      <w:start w:val="1"/>
      <w:numFmt w:val="lowerLetter"/>
      <w:lvlText w:val="%2."/>
      <w:lvlJc w:val="left"/>
      <w:pPr>
        <w:ind w:left="1080" w:hanging="360"/>
      </w:pPr>
    </w:lvl>
    <w:lvl w:ilvl="2" w:tplc="BA248E80" w:tentative="1">
      <w:start w:val="1"/>
      <w:numFmt w:val="lowerRoman"/>
      <w:lvlText w:val="%3."/>
      <w:lvlJc w:val="right"/>
      <w:pPr>
        <w:ind w:left="1800" w:hanging="180"/>
      </w:pPr>
    </w:lvl>
    <w:lvl w:ilvl="3" w:tplc="5810E370" w:tentative="1">
      <w:start w:val="1"/>
      <w:numFmt w:val="decimal"/>
      <w:lvlText w:val="%4."/>
      <w:lvlJc w:val="left"/>
      <w:pPr>
        <w:ind w:left="2520" w:hanging="360"/>
      </w:pPr>
    </w:lvl>
    <w:lvl w:ilvl="4" w:tplc="F1D2CE66" w:tentative="1">
      <w:start w:val="1"/>
      <w:numFmt w:val="lowerLetter"/>
      <w:lvlText w:val="%5."/>
      <w:lvlJc w:val="left"/>
      <w:pPr>
        <w:ind w:left="3240" w:hanging="360"/>
      </w:pPr>
    </w:lvl>
    <w:lvl w:ilvl="5" w:tplc="A426DE44" w:tentative="1">
      <w:start w:val="1"/>
      <w:numFmt w:val="lowerRoman"/>
      <w:lvlText w:val="%6."/>
      <w:lvlJc w:val="right"/>
      <w:pPr>
        <w:ind w:left="3960" w:hanging="180"/>
      </w:pPr>
    </w:lvl>
    <w:lvl w:ilvl="6" w:tplc="9B9C1EE0" w:tentative="1">
      <w:start w:val="1"/>
      <w:numFmt w:val="decimal"/>
      <w:lvlText w:val="%7."/>
      <w:lvlJc w:val="left"/>
      <w:pPr>
        <w:ind w:left="4680" w:hanging="360"/>
      </w:pPr>
    </w:lvl>
    <w:lvl w:ilvl="7" w:tplc="DC48601C" w:tentative="1">
      <w:start w:val="1"/>
      <w:numFmt w:val="lowerLetter"/>
      <w:lvlText w:val="%8."/>
      <w:lvlJc w:val="left"/>
      <w:pPr>
        <w:ind w:left="5400" w:hanging="360"/>
      </w:pPr>
    </w:lvl>
    <w:lvl w:ilvl="8" w:tplc="6A5006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F405A6"/>
    <w:multiLevelType w:val="hybridMultilevel"/>
    <w:tmpl w:val="EA3E0EC2"/>
    <w:lvl w:ilvl="0" w:tplc="94227A7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3"/>
  </w:num>
  <w:num w:numId="19">
    <w:abstractNumId w:val="9"/>
  </w:num>
  <w:num w:numId="20">
    <w:abstractNumId w:val="14"/>
  </w:num>
  <w:num w:numId="21">
    <w:abstractNumId w:val="15"/>
  </w:num>
  <w:num w:numId="22">
    <w:abstractNumId w:val="11"/>
  </w:num>
  <w:num w:numId="23">
    <w:abstractNumId w:val="20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3A"/>
    <w:rsid w:val="00047F89"/>
    <w:rsid w:val="000502AF"/>
    <w:rsid w:val="00083C41"/>
    <w:rsid w:val="000A635D"/>
    <w:rsid w:val="000E3E91"/>
    <w:rsid w:val="0011441D"/>
    <w:rsid w:val="001452B3"/>
    <w:rsid w:val="00151DC2"/>
    <w:rsid w:val="001617EC"/>
    <w:rsid w:val="00193739"/>
    <w:rsid w:val="001B2724"/>
    <w:rsid w:val="001D6CEF"/>
    <w:rsid w:val="00200C40"/>
    <w:rsid w:val="00263C36"/>
    <w:rsid w:val="002B096A"/>
    <w:rsid w:val="0030613E"/>
    <w:rsid w:val="0030798D"/>
    <w:rsid w:val="00372BC6"/>
    <w:rsid w:val="003B2C3A"/>
    <w:rsid w:val="003C1AFA"/>
    <w:rsid w:val="003D2B49"/>
    <w:rsid w:val="003E6001"/>
    <w:rsid w:val="003F5C4E"/>
    <w:rsid w:val="0042510A"/>
    <w:rsid w:val="00437F1D"/>
    <w:rsid w:val="00474F04"/>
    <w:rsid w:val="00492E36"/>
    <w:rsid w:val="004D0115"/>
    <w:rsid w:val="004F0213"/>
    <w:rsid w:val="00500077"/>
    <w:rsid w:val="0055224D"/>
    <w:rsid w:val="00554B5A"/>
    <w:rsid w:val="005A1921"/>
    <w:rsid w:val="005D1728"/>
    <w:rsid w:val="006441C4"/>
    <w:rsid w:val="00665FFB"/>
    <w:rsid w:val="006A4D27"/>
    <w:rsid w:val="006B152A"/>
    <w:rsid w:val="006D296C"/>
    <w:rsid w:val="006D4ADD"/>
    <w:rsid w:val="006D61E1"/>
    <w:rsid w:val="00706C1C"/>
    <w:rsid w:val="00712114"/>
    <w:rsid w:val="007135DD"/>
    <w:rsid w:val="00722856"/>
    <w:rsid w:val="0073217B"/>
    <w:rsid w:val="0073564E"/>
    <w:rsid w:val="007656A7"/>
    <w:rsid w:val="007811F2"/>
    <w:rsid w:val="007B4C39"/>
    <w:rsid w:val="007C15A6"/>
    <w:rsid w:val="007C1DFB"/>
    <w:rsid w:val="007E63AC"/>
    <w:rsid w:val="0080154F"/>
    <w:rsid w:val="00836F03"/>
    <w:rsid w:val="00864924"/>
    <w:rsid w:val="008756BB"/>
    <w:rsid w:val="008A3AD0"/>
    <w:rsid w:val="0090287F"/>
    <w:rsid w:val="00927697"/>
    <w:rsid w:val="00931616"/>
    <w:rsid w:val="009F4AAA"/>
    <w:rsid w:val="00A1121B"/>
    <w:rsid w:val="00A32922"/>
    <w:rsid w:val="00A4692D"/>
    <w:rsid w:val="00A62D3A"/>
    <w:rsid w:val="00A76C37"/>
    <w:rsid w:val="00AC24A9"/>
    <w:rsid w:val="00AF329C"/>
    <w:rsid w:val="00B00132"/>
    <w:rsid w:val="00B137C7"/>
    <w:rsid w:val="00B42AD0"/>
    <w:rsid w:val="00B4346F"/>
    <w:rsid w:val="00B642D3"/>
    <w:rsid w:val="00C4348D"/>
    <w:rsid w:val="00C61ADC"/>
    <w:rsid w:val="00C803CC"/>
    <w:rsid w:val="00D04F8E"/>
    <w:rsid w:val="00D118AC"/>
    <w:rsid w:val="00D75530"/>
    <w:rsid w:val="00DE31AF"/>
    <w:rsid w:val="00DF32B9"/>
    <w:rsid w:val="00DF37B0"/>
    <w:rsid w:val="00E21DF7"/>
    <w:rsid w:val="00E77C3B"/>
    <w:rsid w:val="00E95320"/>
    <w:rsid w:val="00EA3FE8"/>
    <w:rsid w:val="00EB044B"/>
    <w:rsid w:val="00ED2DEC"/>
    <w:rsid w:val="00EF12B5"/>
    <w:rsid w:val="00F0020C"/>
    <w:rsid w:val="00F015ED"/>
    <w:rsid w:val="00F57D7F"/>
    <w:rsid w:val="00F70C7C"/>
    <w:rsid w:val="00F97FA0"/>
    <w:rsid w:val="00FB0D3E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839EF"/>
  <w15:docId w15:val="{A7170D0F-AC3D-432C-8B5B-EE68C199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3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3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95320"/>
    <w:pPr>
      <w:widowControl w:val="0"/>
      <w:ind w:left="112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95320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E95320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3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7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andows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8317F5-2142-4DD0-8FF8-6D04AD03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</Template>
  <TotalTime>1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Transportu Kolejowego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Lewandowska</dc:creator>
  <cp:lastModifiedBy>Maciej Maksimiuk</cp:lastModifiedBy>
  <cp:revision>2</cp:revision>
  <cp:lastPrinted>2019-04-03T06:55:00Z</cp:lastPrinted>
  <dcterms:created xsi:type="dcterms:W3CDTF">2019-05-09T11:11:00Z</dcterms:created>
  <dcterms:modified xsi:type="dcterms:W3CDTF">2019-05-09T11:11:00Z</dcterms:modified>
</cp:coreProperties>
</file>